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A1" w:rsidRPr="00337262" w:rsidRDefault="002509A1" w:rsidP="00337262">
      <w:pPr>
        <w:jc w:val="center"/>
        <w:rPr>
          <w:rFonts w:ascii="Arial" w:hAnsi="Arial" w:cs="Arial"/>
          <w:b/>
        </w:rPr>
      </w:pPr>
      <w:r w:rsidRPr="00337262">
        <w:rPr>
          <w:rFonts w:ascii="Arial" w:hAnsi="Arial" w:cs="Arial"/>
          <w:b/>
        </w:rPr>
        <w:t>РОССИЙСКАЯ ФЕДЕРАЦИЯ</w:t>
      </w:r>
    </w:p>
    <w:p w:rsidR="002509A1" w:rsidRPr="00337262" w:rsidRDefault="002509A1" w:rsidP="00337262">
      <w:pPr>
        <w:jc w:val="center"/>
        <w:rPr>
          <w:rFonts w:ascii="Arial" w:hAnsi="Arial" w:cs="Arial"/>
          <w:b/>
          <w:spacing w:val="20"/>
        </w:rPr>
      </w:pPr>
      <w:r w:rsidRPr="00337262">
        <w:rPr>
          <w:rFonts w:ascii="Arial" w:hAnsi="Arial" w:cs="Arial"/>
          <w:b/>
          <w:spacing w:val="20"/>
        </w:rPr>
        <w:t xml:space="preserve">СОВЕТ ДЕПУТАТОВ ЧЕРЕМНОВСКОГО СЕЛЬСОВЕТА </w:t>
      </w:r>
    </w:p>
    <w:p w:rsidR="002509A1" w:rsidRPr="00337262" w:rsidRDefault="002509A1" w:rsidP="00337262">
      <w:pPr>
        <w:jc w:val="center"/>
        <w:rPr>
          <w:rFonts w:ascii="Arial" w:hAnsi="Arial" w:cs="Arial"/>
          <w:b/>
        </w:rPr>
      </w:pPr>
      <w:r w:rsidRPr="00337262">
        <w:rPr>
          <w:rFonts w:ascii="Arial" w:hAnsi="Arial" w:cs="Arial"/>
          <w:b/>
        </w:rPr>
        <w:t>ПАВЛОВСКОГО РАЙОНА АЛТАЙСКОГО КРАЯ</w:t>
      </w:r>
    </w:p>
    <w:p w:rsidR="002509A1" w:rsidRPr="00337262" w:rsidRDefault="002509A1" w:rsidP="00337262">
      <w:pPr>
        <w:rPr>
          <w:rFonts w:ascii="Arial" w:hAnsi="Arial" w:cs="Arial"/>
          <w:b/>
        </w:rPr>
      </w:pPr>
    </w:p>
    <w:p w:rsidR="002509A1" w:rsidRPr="00337262" w:rsidRDefault="002509A1" w:rsidP="00337262">
      <w:pPr>
        <w:rPr>
          <w:rFonts w:ascii="Arial" w:hAnsi="Arial" w:cs="Arial"/>
          <w:b/>
        </w:rPr>
      </w:pPr>
    </w:p>
    <w:p w:rsidR="002509A1" w:rsidRPr="00337262" w:rsidRDefault="002509A1" w:rsidP="00337262">
      <w:pPr>
        <w:jc w:val="center"/>
        <w:rPr>
          <w:rFonts w:ascii="Arial" w:hAnsi="Arial" w:cs="Arial"/>
          <w:b/>
          <w:spacing w:val="84"/>
        </w:rPr>
      </w:pPr>
      <w:r w:rsidRPr="00337262">
        <w:rPr>
          <w:rFonts w:ascii="Arial" w:hAnsi="Arial" w:cs="Arial"/>
          <w:b/>
          <w:spacing w:val="84"/>
        </w:rPr>
        <w:t>РЕШЕНИЕ</w:t>
      </w:r>
    </w:p>
    <w:p w:rsidR="002509A1" w:rsidRPr="00337262" w:rsidRDefault="002509A1" w:rsidP="00337262">
      <w:pPr>
        <w:jc w:val="center"/>
        <w:rPr>
          <w:rFonts w:ascii="Arial" w:hAnsi="Arial" w:cs="Arial"/>
          <w:b/>
          <w:spacing w:val="84"/>
        </w:rPr>
      </w:pPr>
    </w:p>
    <w:p w:rsidR="002509A1" w:rsidRPr="00337262" w:rsidRDefault="002509A1" w:rsidP="00337262">
      <w:pPr>
        <w:jc w:val="both"/>
        <w:rPr>
          <w:rFonts w:ascii="Arial" w:hAnsi="Arial" w:cs="Arial"/>
          <w:b/>
          <w:spacing w:val="84"/>
        </w:rPr>
      </w:pPr>
    </w:p>
    <w:p w:rsidR="002509A1" w:rsidRPr="00337262" w:rsidRDefault="002509A1" w:rsidP="00337262">
      <w:pPr>
        <w:jc w:val="both"/>
        <w:rPr>
          <w:rFonts w:ascii="Arial" w:hAnsi="Arial" w:cs="Arial"/>
          <w:b/>
        </w:rPr>
      </w:pPr>
      <w:r w:rsidRPr="00337262">
        <w:rPr>
          <w:rFonts w:ascii="Arial" w:hAnsi="Arial" w:cs="Arial"/>
          <w:b/>
        </w:rPr>
        <w:t>31.05.2019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 w:rsidRPr="00337262">
        <w:rPr>
          <w:rFonts w:ascii="Arial" w:hAnsi="Arial" w:cs="Arial"/>
          <w:b/>
        </w:rPr>
        <w:t xml:space="preserve">№ 12 </w:t>
      </w:r>
    </w:p>
    <w:p w:rsidR="002509A1" w:rsidRPr="00337262" w:rsidRDefault="002509A1" w:rsidP="00337262">
      <w:pPr>
        <w:jc w:val="center"/>
        <w:rPr>
          <w:rFonts w:ascii="Arial" w:hAnsi="Arial" w:cs="Arial"/>
          <w:b/>
        </w:rPr>
      </w:pPr>
      <w:r w:rsidRPr="00337262">
        <w:rPr>
          <w:rFonts w:ascii="Arial" w:hAnsi="Arial" w:cs="Arial"/>
          <w:b/>
        </w:rPr>
        <w:t>с. Черемное</w:t>
      </w:r>
    </w:p>
    <w:p w:rsidR="002509A1" w:rsidRPr="00337262" w:rsidRDefault="002509A1" w:rsidP="00337262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2509A1" w:rsidRDefault="002509A1" w:rsidP="00337262">
      <w:pPr>
        <w:ind w:firstLine="709"/>
        <w:jc w:val="both"/>
        <w:rPr>
          <w:rFonts w:ascii="Arial" w:hAnsi="Arial" w:cs="Arial"/>
        </w:rPr>
      </w:pPr>
    </w:p>
    <w:p w:rsidR="002509A1" w:rsidRPr="00337262" w:rsidRDefault="002509A1" w:rsidP="00337262">
      <w:pPr>
        <w:jc w:val="center"/>
        <w:rPr>
          <w:rFonts w:ascii="Arial" w:hAnsi="Arial" w:cs="Arial"/>
          <w:b/>
        </w:rPr>
      </w:pPr>
      <w:r w:rsidRPr="00337262">
        <w:rPr>
          <w:rFonts w:ascii="Arial" w:hAnsi="Arial" w:cs="Arial"/>
          <w:b/>
        </w:rPr>
        <w:t>О внесении изменений в решение Совета депутатов Черемновского сельсовета № 38 от 26.12.2018 «О бюджете Черемновского сельсовета Павловского района Алтайского края на 2019 год</w:t>
      </w:r>
    </w:p>
    <w:p w:rsidR="002509A1" w:rsidRDefault="002509A1" w:rsidP="00337262">
      <w:pPr>
        <w:ind w:firstLine="709"/>
        <w:jc w:val="both"/>
        <w:rPr>
          <w:rFonts w:ascii="Arial" w:hAnsi="Arial" w:cs="Arial"/>
        </w:rPr>
      </w:pPr>
    </w:p>
    <w:p w:rsidR="002509A1" w:rsidRDefault="002509A1" w:rsidP="00337262">
      <w:pPr>
        <w:ind w:firstLine="709"/>
        <w:jc w:val="both"/>
        <w:rPr>
          <w:rFonts w:ascii="Arial" w:hAnsi="Arial" w:cs="Arial"/>
        </w:rPr>
      </w:pPr>
    </w:p>
    <w:p w:rsidR="002509A1" w:rsidRPr="00337262" w:rsidRDefault="002509A1" w:rsidP="00337262">
      <w:pPr>
        <w:ind w:firstLine="709"/>
        <w:jc w:val="both"/>
        <w:rPr>
          <w:rFonts w:ascii="Arial" w:hAnsi="Arial" w:cs="Arial"/>
        </w:rPr>
      </w:pPr>
      <w:r w:rsidRPr="00337262">
        <w:rPr>
          <w:rFonts w:ascii="Arial" w:hAnsi="Arial" w:cs="Arial"/>
        </w:rPr>
        <w:t xml:space="preserve">Рассмотрев представленный Администрацией сельсовета, проект внесения изменений в бюджет Черемновского сельсовета Павловского района и в соответствии с Уставом муниципального образования Черемновского сельсовета Совет депутатов сельсовета </w:t>
      </w:r>
      <w:r w:rsidRPr="00337262">
        <w:rPr>
          <w:rStyle w:val="Strong"/>
          <w:rFonts w:ascii="Arial" w:hAnsi="Arial" w:cs="Arial"/>
          <w:b w:val="0"/>
          <w:spacing w:val="40"/>
        </w:rPr>
        <w:t>решает:</w:t>
      </w:r>
    </w:p>
    <w:p w:rsidR="002509A1" w:rsidRPr="00337262" w:rsidRDefault="002509A1" w:rsidP="00337262">
      <w:pPr>
        <w:pStyle w:val="NormalWeb"/>
        <w:tabs>
          <w:tab w:val="left" w:pos="4500"/>
          <w:tab w:val="left" w:pos="4680"/>
        </w:tabs>
        <w:spacing w:before="0" w:after="0"/>
        <w:ind w:firstLine="900"/>
        <w:jc w:val="both"/>
        <w:rPr>
          <w:rStyle w:val="Strong"/>
          <w:rFonts w:ascii="Arial" w:hAnsi="Arial" w:cs="Arial"/>
          <w:b w:val="0"/>
          <w:sz w:val="24"/>
          <w:szCs w:val="24"/>
          <w:lang w:val="ru-RU"/>
        </w:rPr>
      </w:pPr>
      <w:r w:rsidRPr="00337262">
        <w:rPr>
          <w:rFonts w:ascii="Arial" w:hAnsi="Arial" w:cs="Arial"/>
          <w:sz w:val="24"/>
          <w:szCs w:val="24"/>
          <w:lang w:val="ru-RU"/>
        </w:rPr>
        <w:t>1</w:t>
      </w:r>
      <w:r w:rsidRPr="00337262">
        <w:rPr>
          <w:rFonts w:ascii="Arial" w:hAnsi="Arial" w:cs="Arial"/>
          <w:sz w:val="24"/>
          <w:szCs w:val="24"/>
        </w:rPr>
        <w:t>.</w:t>
      </w:r>
      <w:r w:rsidRPr="00337262">
        <w:rPr>
          <w:rFonts w:ascii="Arial" w:hAnsi="Arial" w:cs="Arial"/>
          <w:b/>
          <w:sz w:val="24"/>
          <w:szCs w:val="24"/>
        </w:rPr>
        <w:t xml:space="preserve"> </w:t>
      </w:r>
      <w:r w:rsidRPr="00337262">
        <w:rPr>
          <w:rStyle w:val="Strong"/>
          <w:rFonts w:ascii="Arial" w:hAnsi="Arial" w:cs="Arial"/>
          <w:b w:val="0"/>
          <w:sz w:val="24"/>
          <w:szCs w:val="24"/>
          <w:lang w:val="ru-RU"/>
        </w:rPr>
        <w:t>Внести в решение Совета депутатов Черемновского сельсовета № 38 от 26.12.2018 г. «О  бюджете Черемновского сельсовета Павловского района Алтайского края на 2019 год» следующие изменения:</w:t>
      </w:r>
    </w:p>
    <w:p w:rsidR="002509A1" w:rsidRPr="00337262" w:rsidRDefault="002509A1" w:rsidP="00337262">
      <w:pPr>
        <w:ind w:firstLine="706"/>
        <w:jc w:val="both"/>
        <w:rPr>
          <w:rFonts w:ascii="Arial" w:hAnsi="Arial" w:cs="Arial"/>
        </w:rPr>
      </w:pPr>
      <w:r w:rsidRPr="00337262">
        <w:rPr>
          <w:rFonts w:ascii="Arial" w:hAnsi="Arial" w:cs="Arial"/>
        </w:rPr>
        <w:t>1.1. Пункт 1 статьи 1 изложить в следующей редакции:</w:t>
      </w:r>
    </w:p>
    <w:p w:rsidR="002509A1" w:rsidRPr="00337262" w:rsidRDefault="002509A1" w:rsidP="00337262">
      <w:pPr>
        <w:ind w:firstLine="706"/>
        <w:jc w:val="both"/>
        <w:rPr>
          <w:rFonts w:ascii="Arial" w:hAnsi="Arial" w:cs="Arial"/>
        </w:rPr>
      </w:pPr>
      <w:r w:rsidRPr="00337262">
        <w:rPr>
          <w:rFonts w:ascii="Arial" w:hAnsi="Arial" w:cs="Arial"/>
        </w:rPr>
        <w:t>1. Утвердить основные характеристики бюджета Черемновского сельсовета Павловского района 2019 год:</w:t>
      </w:r>
    </w:p>
    <w:p w:rsidR="002509A1" w:rsidRPr="00337262" w:rsidRDefault="002509A1" w:rsidP="00337262">
      <w:pPr>
        <w:ind w:firstLine="706"/>
        <w:jc w:val="both"/>
        <w:rPr>
          <w:rFonts w:ascii="Arial" w:hAnsi="Arial" w:cs="Arial"/>
        </w:rPr>
      </w:pPr>
      <w:r w:rsidRPr="00337262">
        <w:rPr>
          <w:rFonts w:ascii="Arial" w:hAnsi="Arial" w:cs="Arial"/>
        </w:rPr>
        <w:t>1) прогнозируемый общий объем доходов бюджета Черемновского сельсовета Павловского района в сумме 10416,9 тыс. рублей, в том числе объем межбюджетных трансфертов, получаемых из других бюджетов, в сумме 3061,0 тыс. рублей;</w:t>
      </w:r>
    </w:p>
    <w:p w:rsidR="002509A1" w:rsidRPr="00337262" w:rsidRDefault="002509A1" w:rsidP="00337262">
      <w:pPr>
        <w:ind w:firstLine="706"/>
        <w:jc w:val="both"/>
        <w:rPr>
          <w:rFonts w:ascii="Arial" w:hAnsi="Arial" w:cs="Arial"/>
        </w:rPr>
      </w:pPr>
      <w:r w:rsidRPr="00337262">
        <w:rPr>
          <w:rFonts w:ascii="Arial" w:hAnsi="Arial" w:cs="Arial"/>
        </w:rPr>
        <w:t>2) общий объем расходов бюджета Черемновского сельсовета Павловского района в сумме 10416,9 тыс. рублей;</w:t>
      </w:r>
    </w:p>
    <w:p w:rsidR="002509A1" w:rsidRPr="00337262" w:rsidRDefault="002509A1" w:rsidP="00337262">
      <w:pPr>
        <w:ind w:firstLine="706"/>
        <w:jc w:val="both"/>
        <w:rPr>
          <w:rFonts w:ascii="Arial" w:hAnsi="Arial" w:cs="Arial"/>
        </w:rPr>
      </w:pPr>
      <w:r w:rsidRPr="00337262">
        <w:rPr>
          <w:rFonts w:ascii="Arial" w:hAnsi="Arial" w:cs="Arial"/>
        </w:rPr>
        <w:t>3) Дефицит бюджета Черемновского сельсовета Павловского района составил 0,0 руб.</w:t>
      </w:r>
    </w:p>
    <w:p w:rsidR="002509A1" w:rsidRPr="00337262" w:rsidRDefault="002509A1" w:rsidP="00337262">
      <w:pPr>
        <w:ind w:firstLine="706"/>
        <w:jc w:val="both"/>
        <w:rPr>
          <w:rFonts w:ascii="Arial" w:hAnsi="Arial" w:cs="Arial"/>
        </w:rPr>
      </w:pPr>
      <w:r w:rsidRPr="00337262">
        <w:rPr>
          <w:rFonts w:ascii="Arial" w:hAnsi="Arial" w:cs="Arial"/>
        </w:rPr>
        <w:t>1.2.</w:t>
      </w:r>
      <w:r w:rsidRPr="00337262">
        <w:rPr>
          <w:rFonts w:ascii="Arial" w:hAnsi="Arial" w:cs="Arial"/>
          <w:b/>
        </w:rPr>
        <w:t xml:space="preserve"> </w:t>
      </w:r>
      <w:r w:rsidRPr="00337262">
        <w:rPr>
          <w:rFonts w:ascii="Arial" w:hAnsi="Arial" w:cs="Arial"/>
        </w:rPr>
        <w:t>Приложение № 3 к Статье 5. Бюджетные ассигнования местного бюджета на 2019 год решения Совета депутатов Черемновского сельсовета № 38 от 26.12.2018 «О бюджете Черемновского сельсовета Павловского района Алтайского края на 2019 год» изложить в следующий редакции:</w:t>
      </w:r>
    </w:p>
    <w:p w:rsidR="002509A1" w:rsidRPr="00337262" w:rsidRDefault="002509A1" w:rsidP="00337262">
      <w:pPr>
        <w:rPr>
          <w:rFonts w:ascii="Arial" w:hAnsi="Arial" w:cs="Arial"/>
        </w:rPr>
      </w:pPr>
      <w:r w:rsidRPr="00337262">
        <w:rPr>
          <w:rFonts w:ascii="Arial" w:hAnsi="Arial" w:cs="Arial"/>
        </w:rPr>
        <w:t xml:space="preserve">Приложение № 3 </w:t>
      </w:r>
    </w:p>
    <w:p w:rsidR="002509A1" w:rsidRPr="00337262" w:rsidRDefault="002509A1" w:rsidP="00337262">
      <w:pPr>
        <w:rPr>
          <w:rFonts w:ascii="Arial" w:hAnsi="Arial" w:cs="Arial"/>
        </w:rPr>
      </w:pPr>
      <w:r w:rsidRPr="00337262">
        <w:rPr>
          <w:rFonts w:ascii="Arial" w:hAnsi="Arial" w:cs="Arial"/>
        </w:rPr>
        <w:t>к решению Совета депутатов</w:t>
      </w:r>
    </w:p>
    <w:p w:rsidR="002509A1" w:rsidRPr="00337262" w:rsidRDefault="002509A1" w:rsidP="00337262">
      <w:pPr>
        <w:rPr>
          <w:rFonts w:ascii="Arial" w:hAnsi="Arial" w:cs="Arial"/>
        </w:rPr>
      </w:pPr>
      <w:r w:rsidRPr="00337262">
        <w:rPr>
          <w:rFonts w:ascii="Arial" w:hAnsi="Arial" w:cs="Arial"/>
        </w:rPr>
        <w:t xml:space="preserve">Черемновского сельсовета </w:t>
      </w:r>
    </w:p>
    <w:p w:rsidR="002509A1" w:rsidRPr="00337262" w:rsidRDefault="002509A1" w:rsidP="00337262">
      <w:pPr>
        <w:rPr>
          <w:rFonts w:ascii="Arial" w:hAnsi="Arial" w:cs="Arial"/>
        </w:rPr>
      </w:pPr>
      <w:r w:rsidRPr="00337262">
        <w:rPr>
          <w:rFonts w:ascii="Arial" w:hAnsi="Arial" w:cs="Arial"/>
        </w:rPr>
        <w:t>от 26.12.2018</w:t>
      </w:r>
      <w:r w:rsidRPr="00337262">
        <w:rPr>
          <w:rFonts w:ascii="Arial" w:hAnsi="Arial" w:cs="Arial"/>
        </w:rPr>
        <w:tab/>
        <w:t xml:space="preserve">№ 38 </w:t>
      </w:r>
    </w:p>
    <w:p w:rsidR="002509A1" w:rsidRDefault="002509A1" w:rsidP="00337262">
      <w:pPr>
        <w:jc w:val="right"/>
        <w:rPr>
          <w:rFonts w:ascii="Arial" w:hAnsi="Arial" w:cs="Arial"/>
          <w:b/>
        </w:rPr>
      </w:pPr>
    </w:p>
    <w:p w:rsidR="002509A1" w:rsidRPr="00337262" w:rsidRDefault="002509A1" w:rsidP="00337262">
      <w:pPr>
        <w:jc w:val="right"/>
        <w:rPr>
          <w:rFonts w:ascii="Arial" w:hAnsi="Arial" w:cs="Arial"/>
          <w:b/>
        </w:rPr>
      </w:pPr>
    </w:p>
    <w:p w:rsidR="002509A1" w:rsidRPr="00337262" w:rsidRDefault="002509A1" w:rsidP="00337262">
      <w:pPr>
        <w:jc w:val="center"/>
        <w:rPr>
          <w:rFonts w:ascii="Arial" w:hAnsi="Arial" w:cs="Arial"/>
          <w:b/>
        </w:rPr>
      </w:pPr>
      <w:r w:rsidRPr="00337262">
        <w:rPr>
          <w:rFonts w:ascii="Arial" w:hAnsi="Arial" w:cs="Arial"/>
          <w:b/>
        </w:rPr>
        <w:t xml:space="preserve">Распределение бюджетных ассигнований по разделам, подразделам, </w:t>
      </w:r>
    </w:p>
    <w:p w:rsidR="002509A1" w:rsidRPr="00337262" w:rsidRDefault="002509A1" w:rsidP="00337262">
      <w:pPr>
        <w:jc w:val="center"/>
        <w:rPr>
          <w:rFonts w:ascii="Arial" w:hAnsi="Arial" w:cs="Arial"/>
          <w:b/>
        </w:rPr>
      </w:pPr>
      <w:r w:rsidRPr="00337262">
        <w:rPr>
          <w:rFonts w:ascii="Arial" w:hAnsi="Arial" w:cs="Arial"/>
          <w:b/>
        </w:rPr>
        <w:t xml:space="preserve">целевым статьям и видам расходов классификации расходов бюджета </w:t>
      </w:r>
    </w:p>
    <w:p w:rsidR="002509A1" w:rsidRPr="00337262" w:rsidRDefault="002509A1" w:rsidP="00337262">
      <w:pPr>
        <w:jc w:val="center"/>
        <w:rPr>
          <w:rFonts w:ascii="Arial" w:hAnsi="Arial" w:cs="Arial"/>
          <w:b/>
        </w:rPr>
      </w:pPr>
      <w:r w:rsidRPr="00337262">
        <w:rPr>
          <w:rFonts w:ascii="Arial" w:hAnsi="Arial" w:cs="Arial"/>
          <w:b/>
        </w:rPr>
        <w:t>в ведомственной структуре расходов на 2019 год</w:t>
      </w:r>
    </w:p>
    <w:p w:rsidR="002509A1" w:rsidRPr="00337262" w:rsidRDefault="002509A1" w:rsidP="00337262">
      <w:pPr>
        <w:jc w:val="center"/>
        <w:rPr>
          <w:rFonts w:ascii="Arial" w:hAnsi="Arial" w:cs="Arial"/>
          <w:b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9"/>
        <w:gridCol w:w="567"/>
        <w:gridCol w:w="567"/>
        <w:gridCol w:w="1842"/>
        <w:gridCol w:w="696"/>
        <w:gridCol w:w="1446"/>
      </w:tblGrid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Мин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ПР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ЦСР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ВР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Сумма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Администрация Черемновского сельсовета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10416,9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5931,2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399,5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01 0 00 00000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399,5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01 2 00 00000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399,5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01 2 00 10120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399,5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01 2 00 10120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100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399,5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01 2 00 10120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120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399,5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01 2 00 10120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121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306,8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01 2 00 10120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129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92,7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5,0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01 0 00 00000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5,0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01 2 00 00000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5,0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5,0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200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5,0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240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5,0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244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5,0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2855,1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Руководство и управление в сфере установленных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01 0 00 00000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2855,1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01 2 00 00000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2855,1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2855,1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100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1522,4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120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1522,4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121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1169,3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129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353,1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200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1285,0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240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1285,0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244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1285,0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800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47,7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850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47,7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851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29,3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Уплата прочих налогов и сборов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852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13,0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853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5,4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200,0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99 0 00 00000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200,0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99 1 00 00000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200,0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200,0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800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200,0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870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200,0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2471,6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01 0 00 00000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01 4 00 00000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Функционирование Административных комиссий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01 4 00 70060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01 4 00 70060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200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01 4 00 70060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240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01 4 00 70060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244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02 0 00 00000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2469,6</w:t>
            </w:r>
          </w:p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02 5 00 00000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2469,6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02 5 00 10820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2469,6</w:t>
            </w:r>
          </w:p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02 5 00 10820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100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2444,6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02 5 00 10820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120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2444,6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02 5 00 10820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121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1877,6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02 5 00 10820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129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567,0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02 5 00 10820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200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25,0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02 5 00 10820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240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25,0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02 5 00 10820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244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25,0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Иные вопросы в области национальной экономии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91 0 00 00000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48,5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91 1 00 00000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48,5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91 1 00 17380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48,5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91 1 00 17380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200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48,5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91 1 00 17380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240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48,5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91 1 00 17380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244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48,5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99 0 00 00000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78,6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99 1 00 00000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78,6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78,6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200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78,6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240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tabs>
                <w:tab w:val="left" w:pos="810"/>
              </w:tabs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78,6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244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78,6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00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342,3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342,3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01 0 00 00000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342,3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01 4 00 00000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342,3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342,3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100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215,8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120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215,8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121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165,7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129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50,1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200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126,5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240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126,5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244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126,5</w:t>
            </w:r>
          </w:p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00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836,5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836,5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Иные вопросы в области национальной экономики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91 0 00 00000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836,5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91 2 00 00000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836,5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Содержание, ремонт, реконструкция  и строительство автомобильных дорог, являющихся муниципальной собственностью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91 2 00 67270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836,5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91 2 00 67270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200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836,5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91 2 00 67270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240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836,5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91  2 00 67270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244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836,5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00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1914,0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1894,0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Иные вопросы в отраслях социальной сферы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90 0 00 00000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50,0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Иные вопросы в сфере социальной политики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90 4 00 00000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50,0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Мероприятия в области социальной политики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90 4 00 16810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50,0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90 4 00 16810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200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50,0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90 4 00 16810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240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50,0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90 4 00 16810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244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50,0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92 0 00 00000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1844,0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92 9 00 00000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1844,0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92 9 00 18050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564,0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92 9 00 18050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200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564,0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92 9 00 18050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240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564,0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92 9 00 18050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244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564,0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92 9 00 18070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131,0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92 9 00 18070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200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131,0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92 9 00 18070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240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131,0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92 9 00 18070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244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131,0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92 9 00 18080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1149,0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92 9 00 18080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200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1149,0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92 9  00 18080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240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1149,0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92 9 00 18080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244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1149,0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05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20,0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Иные вопросы в области национальной экономики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05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91 0 00 00000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20,0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05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91 1 00 00000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20,0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05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91 1 00 17380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20,0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05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91 1 00 17380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200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20,0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05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91 1 00 17380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240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20,0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05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91 1 00 17380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244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20,0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1377,9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1377,9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02 0 00 00000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1377,9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Расходы на обеспечение деятельности (оказания услуг) подведомственных учреждений в сфере культуры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02 2 00 00000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1377,9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Учреждение культуры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02 2 00 10530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1377,9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02 2 00 10530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200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1366,5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02 2 00 10530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240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1366,5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02 2 00 10530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244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1366,5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02 2 00 10530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800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11,4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02 2 00 10530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850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11,4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02 2 00 10530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851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11,4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15,0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00 0 00 00000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15,0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99 0 00 00000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15,0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99 1 00 00000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15,0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15,0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300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15,0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320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15,0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321</w:t>
            </w: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15,0</w:t>
            </w:r>
          </w:p>
        </w:tc>
      </w:tr>
      <w:tr w:rsidR="002509A1" w:rsidRPr="00337262" w:rsidTr="00337262">
        <w:tc>
          <w:tcPr>
            <w:tcW w:w="4395" w:type="dxa"/>
          </w:tcPr>
          <w:p w:rsidR="002509A1" w:rsidRPr="00337262" w:rsidRDefault="002509A1" w:rsidP="00337262">
            <w:pPr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Итого</w:t>
            </w:r>
          </w:p>
        </w:tc>
        <w:tc>
          <w:tcPr>
            <w:tcW w:w="709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509A1" w:rsidRPr="00337262" w:rsidRDefault="002509A1" w:rsidP="00337262">
            <w:pPr>
              <w:jc w:val="center"/>
              <w:rPr>
                <w:rFonts w:ascii="Arial" w:hAnsi="Arial" w:cs="Arial"/>
              </w:rPr>
            </w:pPr>
            <w:r w:rsidRPr="00337262">
              <w:rPr>
                <w:rFonts w:ascii="Arial" w:hAnsi="Arial" w:cs="Arial"/>
              </w:rPr>
              <w:t>10416,9</w:t>
            </w:r>
          </w:p>
        </w:tc>
      </w:tr>
    </w:tbl>
    <w:p w:rsidR="002509A1" w:rsidRPr="00337262" w:rsidRDefault="002509A1" w:rsidP="00337262">
      <w:pPr>
        <w:ind w:firstLine="706"/>
        <w:jc w:val="both"/>
        <w:rPr>
          <w:rFonts w:ascii="Arial" w:hAnsi="Arial" w:cs="Arial"/>
          <w:b/>
        </w:rPr>
      </w:pPr>
    </w:p>
    <w:p w:rsidR="002509A1" w:rsidRPr="00337262" w:rsidRDefault="002509A1" w:rsidP="00337262">
      <w:pPr>
        <w:ind w:firstLine="709"/>
        <w:jc w:val="both"/>
        <w:rPr>
          <w:rFonts w:ascii="Arial" w:hAnsi="Arial" w:cs="Arial"/>
          <w:b/>
        </w:rPr>
      </w:pPr>
      <w:r w:rsidRPr="00337262">
        <w:rPr>
          <w:rFonts w:ascii="Arial" w:hAnsi="Arial" w:cs="Arial"/>
          <w:b/>
        </w:rPr>
        <w:t>2.</w:t>
      </w:r>
      <w:r w:rsidRPr="00337262">
        <w:rPr>
          <w:rFonts w:ascii="Arial" w:hAnsi="Arial" w:cs="Arial"/>
        </w:rPr>
        <w:t xml:space="preserve"> Настоящее решение подлежит обнародованию в установленном порядке.</w:t>
      </w:r>
      <w:r w:rsidRPr="00337262">
        <w:rPr>
          <w:rFonts w:ascii="Arial" w:hAnsi="Arial" w:cs="Arial"/>
          <w:b/>
        </w:rPr>
        <w:t xml:space="preserve"> </w:t>
      </w:r>
    </w:p>
    <w:p w:rsidR="002509A1" w:rsidRPr="00337262" w:rsidRDefault="002509A1" w:rsidP="00337262">
      <w:pPr>
        <w:ind w:firstLine="706"/>
        <w:jc w:val="both"/>
        <w:rPr>
          <w:rFonts w:ascii="Arial" w:hAnsi="Arial" w:cs="Arial"/>
          <w:i/>
        </w:rPr>
      </w:pPr>
      <w:r w:rsidRPr="00337262">
        <w:rPr>
          <w:rFonts w:ascii="Arial" w:hAnsi="Arial" w:cs="Arial"/>
          <w:b/>
        </w:rPr>
        <w:t>3.</w:t>
      </w:r>
      <w:r w:rsidRPr="00337262">
        <w:rPr>
          <w:rFonts w:ascii="Arial" w:hAnsi="Arial" w:cs="Arial"/>
        </w:rPr>
        <w:t xml:space="preserve"> Контроль исполнения настоящего решения возложить на главного бухгалтера Администрации Черемновского сельсовета Косинову А.С.</w:t>
      </w:r>
    </w:p>
    <w:p w:rsidR="002509A1" w:rsidRPr="00337262" w:rsidRDefault="002509A1" w:rsidP="00337262">
      <w:pPr>
        <w:jc w:val="both"/>
        <w:rPr>
          <w:rFonts w:ascii="Arial" w:hAnsi="Arial" w:cs="Arial"/>
        </w:rPr>
      </w:pPr>
    </w:p>
    <w:p w:rsidR="002509A1" w:rsidRPr="00337262" w:rsidRDefault="002509A1" w:rsidP="00337262">
      <w:pPr>
        <w:jc w:val="both"/>
        <w:rPr>
          <w:rFonts w:ascii="Arial" w:hAnsi="Arial" w:cs="Arial"/>
        </w:rPr>
      </w:pPr>
    </w:p>
    <w:p w:rsidR="002509A1" w:rsidRPr="00337262" w:rsidRDefault="002509A1" w:rsidP="00337262">
      <w:pPr>
        <w:jc w:val="both"/>
        <w:rPr>
          <w:rFonts w:ascii="Arial" w:hAnsi="Arial" w:cs="Arial"/>
        </w:rPr>
      </w:pPr>
    </w:p>
    <w:p w:rsidR="002509A1" w:rsidRPr="00337262" w:rsidRDefault="002509A1" w:rsidP="00337262">
      <w:pPr>
        <w:jc w:val="both"/>
        <w:rPr>
          <w:rFonts w:ascii="Arial" w:hAnsi="Arial" w:cs="Arial"/>
        </w:rPr>
      </w:pPr>
      <w:r w:rsidRPr="00337262">
        <w:rPr>
          <w:rFonts w:ascii="Arial" w:hAnsi="Arial" w:cs="Arial"/>
        </w:rPr>
        <w:t>Глава сельсовета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37262">
        <w:rPr>
          <w:rFonts w:ascii="Arial" w:hAnsi="Arial" w:cs="Arial"/>
        </w:rPr>
        <w:t>А.В. Петров</w:t>
      </w:r>
    </w:p>
    <w:sectPr w:rsidR="002509A1" w:rsidRPr="00337262" w:rsidSect="00337262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B27"/>
    <w:multiLevelType w:val="hybridMultilevel"/>
    <w:tmpl w:val="CC9AA670"/>
    <w:lvl w:ilvl="0" w:tplc="29BA312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BA3E77"/>
    <w:multiLevelType w:val="hybridMultilevel"/>
    <w:tmpl w:val="2FB215D0"/>
    <w:lvl w:ilvl="0" w:tplc="E7484BE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2">
    <w:nsid w:val="13136187"/>
    <w:multiLevelType w:val="hybridMultilevel"/>
    <w:tmpl w:val="AB882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97B61"/>
    <w:multiLevelType w:val="hybridMultilevel"/>
    <w:tmpl w:val="FC7CA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68CD"/>
    <w:multiLevelType w:val="hybridMultilevel"/>
    <w:tmpl w:val="16DC7CEE"/>
    <w:lvl w:ilvl="0" w:tplc="EF9A7C7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5">
    <w:nsid w:val="1B652B72"/>
    <w:multiLevelType w:val="hybridMultilevel"/>
    <w:tmpl w:val="D61ED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D1A59"/>
    <w:multiLevelType w:val="hybridMultilevel"/>
    <w:tmpl w:val="EC6A4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8E0DB8"/>
    <w:multiLevelType w:val="hybridMultilevel"/>
    <w:tmpl w:val="C42EB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B81606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4804FF2"/>
    <w:multiLevelType w:val="multilevel"/>
    <w:tmpl w:val="9D400F80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0">
    <w:nsid w:val="4BAF4A6B"/>
    <w:multiLevelType w:val="hybridMultilevel"/>
    <w:tmpl w:val="3920EB1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>
    <w:nsid w:val="4C092D00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3F06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6B932AE1"/>
    <w:multiLevelType w:val="hybridMultilevel"/>
    <w:tmpl w:val="51441864"/>
    <w:lvl w:ilvl="0" w:tplc="B03EE3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C512727"/>
    <w:multiLevelType w:val="hybridMultilevel"/>
    <w:tmpl w:val="69EA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CF6C14"/>
    <w:multiLevelType w:val="hybridMultilevel"/>
    <w:tmpl w:val="FD180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336BE7"/>
    <w:multiLevelType w:val="hybridMultilevel"/>
    <w:tmpl w:val="02607A56"/>
    <w:lvl w:ilvl="0" w:tplc="B02AE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9E27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87EC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0E68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AE833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B4B2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C9202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E4F7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6A86A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7D5622F9"/>
    <w:multiLevelType w:val="hybridMultilevel"/>
    <w:tmpl w:val="0FDCD0CA"/>
    <w:lvl w:ilvl="0" w:tplc="90745B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</w:num>
  <w:num w:numId="9">
    <w:abstractNumId w:val="15"/>
  </w:num>
  <w:num w:numId="10">
    <w:abstractNumId w:val="12"/>
  </w:num>
  <w:num w:numId="11">
    <w:abstractNumId w:val="8"/>
  </w:num>
  <w:num w:numId="12">
    <w:abstractNumId w:val="11"/>
  </w:num>
  <w:num w:numId="13">
    <w:abstractNumId w:val="9"/>
  </w:num>
  <w:num w:numId="14">
    <w:abstractNumId w:val="6"/>
  </w:num>
  <w:num w:numId="15">
    <w:abstractNumId w:val="5"/>
  </w:num>
  <w:num w:numId="16">
    <w:abstractNumId w:val="2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EB8"/>
    <w:rsid w:val="00083CA6"/>
    <w:rsid w:val="000D486C"/>
    <w:rsid w:val="00154CE9"/>
    <w:rsid w:val="00167202"/>
    <w:rsid w:val="001679DF"/>
    <w:rsid w:val="001948C3"/>
    <w:rsid w:val="001B56C1"/>
    <w:rsid w:val="00214A79"/>
    <w:rsid w:val="00230335"/>
    <w:rsid w:val="002416D4"/>
    <w:rsid w:val="002509A1"/>
    <w:rsid w:val="002D0F62"/>
    <w:rsid w:val="002F3673"/>
    <w:rsid w:val="002F4B0F"/>
    <w:rsid w:val="002F5828"/>
    <w:rsid w:val="002F7E3D"/>
    <w:rsid w:val="00330532"/>
    <w:rsid w:val="00337262"/>
    <w:rsid w:val="003504A2"/>
    <w:rsid w:val="00390655"/>
    <w:rsid w:val="003961D1"/>
    <w:rsid w:val="003B1787"/>
    <w:rsid w:val="00421F70"/>
    <w:rsid w:val="00422759"/>
    <w:rsid w:val="00480019"/>
    <w:rsid w:val="0049436F"/>
    <w:rsid w:val="00497457"/>
    <w:rsid w:val="004D1898"/>
    <w:rsid w:val="004F5B75"/>
    <w:rsid w:val="00515629"/>
    <w:rsid w:val="005352E9"/>
    <w:rsid w:val="00550244"/>
    <w:rsid w:val="005B6560"/>
    <w:rsid w:val="00615C02"/>
    <w:rsid w:val="006378EE"/>
    <w:rsid w:val="00645430"/>
    <w:rsid w:val="00673CB5"/>
    <w:rsid w:val="00693EC9"/>
    <w:rsid w:val="006D24D3"/>
    <w:rsid w:val="00747E26"/>
    <w:rsid w:val="00764C9D"/>
    <w:rsid w:val="00776D2E"/>
    <w:rsid w:val="00784ACA"/>
    <w:rsid w:val="007B30EB"/>
    <w:rsid w:val="007E2148"/>
    <w:rsid w:val="007F32FC"/>
    <w:rsid w:val="00805EF8"/>
    <w:rsid w:val="0082268C"/>
    <w:rsid w:val="00847185"/>
    <w:rsid w:val="00856E54"/>
    <w:rsid w:val="00867448"/>
    <w:rsid w:val="00883E78"/>
    <w:rsid w:val="008F103D"/>
    <w:rsid w:val="00905CC9"/>
    <w:rsid w:val="0093398F"/>
    <w:rsid w:val="009B6EB8"/>
    <w:rsid w:val="009E1745"/>
    <w:rsid w:val="009E53DB"/>
    <w:rsid w:val="00A54FBD"/>
    <w:rsid w:val="00A770F9"/>
    <w:rsid w:val="00A80820"/>
    <w:rsid w:val="00B151FC"/>
    <w:rsid w:val="00B240DA"/>
    <w:rsid w:val="00B3190A"/>
    <w:rsid w:val="00B55029"/>
    <w:rsid w:val="00B65A72"/>
    <w:rsid w:val="00B83C14"/>
    <w:rsid w:val="00B940ED"/>
    <w:rsid w:val="00B979AF"/>
    <w:rsid w:val="00BD2677"/>
    <w:rsid w:val="00BE38E9"/>
    <w:rsid w:val="00C23F71"/>
    <w:rsid w:val="00C40F48"/>
    <w:rsid w:val="00C7738C"/>
    <w:rsid w:val="00C77C2D"/>
    <w:rsid w:val="00CE6BB9"/>
    <w:rsid w:val="00D056EC"/>
    <w:rsid w:val="00D20246"/>
    <w:rsid w:val="00D42313"/>
    <w:rsid w:val="00DD7B67"/>
    <w:rsid w:val="00DE2241"/>
    <w:rsid w:val="00E66253"/>
    <w:rsid w:val="00EC0F57"/>
    <w:rsid w:val="00EF1D26"/>
    <w:rsid w:val="00F06209"/>
    <w:rsid w:val="00F27688"/>
    <w:rsid w:val="00F516F8"/>
    <w:rsid w:val="00F7314A"/>
    <w:rsid w:val="00F92848"/>
    <w:rsid w:val="00FA276C"/>
    <w:rsid w:val="00FA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B6EB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0244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0244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0244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0244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0244"/>
    <w:p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0244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50244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50244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50244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0244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0244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0244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0244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0244"/>
    <w:rPr>
      <w:rFonts w:ascii="Cambria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50244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50244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50244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50244"/>
    <w:rPr>
      <w:rFonts w:ascii="Cambria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55024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50244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550244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550244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50244"/>
    <w:rPr>
      <w:rFonts w:ascii="Calibri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550244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550244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550244"/>
  </w:style>
  <w:style w:type="character" w:customStyle="1" w:styleId="NoSpacingChar">
    <w:name w:val="No Spacing Char"/>
    <w:basedOn w:val="DefaultParagraphFont"/>
    <w:link w:val="NoSpacing"/>
    <w:uiPriority w:val="99"/>
    <w:locked/>
    <w:rsid w:val="00550244"/>
    <w:rPr>
      <w:rFonts w:cs="Times New Roman"/>
    </w:rPr>
  </w:style>
  <w:style w:type="paragraph" w:styleId="ListParagraph">
    <w:name w:val="List Paragraph"/>
    <w:basedOn w:val="Normal"/>
    <w:uiPriority w:val="99"/>
    <w:qFormat/>
    <w:rsid w:val="005502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50244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550244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5024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50244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550244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550244"/>
    <w:rPr>
      <w:rFonts w:cs="Times New Roman"/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550244"/>
    <w:rPr>
      <w:rFonts w:cs="Times New Roman"/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550244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550244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550244"/>
    <w:pPr>
      <w:outlineLvl w:val="9"/>
    </w:pPr>
  </w:style>
  <w:style w:type="paragraph" w:styleId="BodyTextIndent">
    <w:name w:val="Body Text Indent"/>
    <w:basedOn w:val="Normal"/>
    <w:link w:val="BodyTextIndentChar"/>
    <w:uiPriority w:val="99"/>
    <w:rsid w:val="009B6EB8"/>
    <w:pPr>
      <w:ind w:firstLine="709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B6EB8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rsid w:val="009B6EB8"/>
    <w:pPr>
      <w:spacing w:line="360" w:lineRule="auto"/>
      <w:ind w:firstLine="697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B6EB8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9B6E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B6EB8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rsid w:val="009B6E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B6EB8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21">
    <w:name w:val="Основной текст с отступом 21"/>
    <w:basedOn w:val="Normal"/>
    <w:uiPriority w:val="99"/>
    <w:rsid w:val="009B6EB8"/>
    <w:pPr>
      <w:ind w:firstLine="851"/>
      <w:jc w:val="both"/>
    </w:pPr>
    <w:rPr>
      <w:sz w:val="28"/>
      <w:szCs w:val="20"/>
    </w:rPr>
  </w:style>
  <w:style w:type="paragraph" w:styleId="NormalWeb">
    <w:name w:val="Normal (Web)"/>
    <w:basedOn w:val="Normal"/>
    <w:uiPriority w:val="99"/>
    <w:rsid w:val="009B6EB8"/>
    <w:pPr>
      <w:spacing w:before="75" w:after="75"/>
    </w:pPr>
    <w:rPr>
      <w:rFonts w:ascii="Times" w:hAnsi="Times" w:cs="Times"/>
      <w:sz w:val="21"/>
      <w:szCs w:val="21"/>
      <w:lang w:val="sr-Cyrl-CS" w:eastAsia="sr-Cyrl-CS"/>
    </w:rPr>
  </w:style>
  <w:style w:type="paragraph" w:customStyle="1" w:styleId="ConsPlusTitle">
    <w:name w:val="ConsPlusTitle"/>
    <w:uiPriority w:val="99"/>
    <w:rsid w:val="009B6E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B6E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9B6EB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B6EB8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9B6E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B6EB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B6EB8"/>
    <w:rPr>
      <w:rFonts w:ascii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99"/>
    <w:rsid w:val="009B6EB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B6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6EB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DefaultParagraphFont"/>
    <w:uiPriority w:val="99"/>
    <w:rsid w:val="009B6EB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B6E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6EB8"/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515</TotalTime>
  <Pages>9</Pages>
  <Words>2460</Words>
  <Characters>14024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Win2</dc:creator>
  <cp:keywords/>
  <dc:description/>
  <cp:lastModifiedBy>Home</cp:lastModifiedBy>
  <cp:revision>14</cp:revision>
  <cp:lastPrinted>2019-06-05T06:29:00Z</cp:lastPrinted>
  <dcterms:created xsi:type="dcterms:W3CDTF">2018-07-11T07:26:00Z</dcterms:created>
  <dcterms:modified xsi:type="dcterms:W3CDTF">2019-07-19T07:54:00Z</dcterms:modified>
</cp:coreProperties>
</file>