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D4" w:rsidRPr="003F168B" w:rsidRDefault="002354A4" w:rsidP="003F168B">
      <w:pPr>
        <w:jc w:val="center"/>
        <w:rPr>
          <w:b/>
          <w:sz w:val="26"/>
          <w:szCs w:val="26"/>
        </w:rPr>
      </w:pPr>
      <w:r w:rsidRPr="003F168B">
        <w:rPr>
          <w:b/>
          <w:sz w:val="26"/>
          <w:szCs w:val="26"/>
        </w:rPr>
        <w:t>Список рассылки</w:t>
      </w:r>
    </w:p>
    <w:p w:rsidR="001F1386" w:rsidRPr="00E547B4" w:rsidRDefault="001F1386" w:rsidP="003F168B"/>
    <w:p w:rsidR="008868FC" w:rsidRDefault="00D265FB" w:rsidP="003E1AEF">
      <w:pPr>
        <w:jc w:val="center"/>
      </w:pPr>
      <w:r w:rsidRPr="00E547B4">
        <w:t>«</w:t>
      </w:r>
      <w:r w:rsidR="00D47B78" w:rsidRPr="00D47B78">
        <w:t xml:space="preserve">О направлении информации для сведения и размещения на </w:t>
      </w:r>
      <w:r w:rsidR="000A082C">
        <w:t xml:space="preserve">стендах и </w:t>
      </w:r>
      <w:r w:rsidR="00D47B78" w:rsidRPr="00D47B78">
        <w:t>сайте</w:t>
      </w:r>
      <w:r w:rsidR="00D82DAD">
        <w:t>»</w:t>
      </w:r>
    </w:p>
    <w:p w:rsidR="001F1386" w:rsidRPr="00E547B4" w:rsidRDefault="00CB50D4" w:rsidP="003F168B">
      <w:pPr>
        <w:jc w:val="center"/>
      </w:pPr>
      <w:r w:rsidRPr="003F168B">
        <w:t>о</w:t>
      </w:r>
      <w:r w:rsidR="005573B7" w:rsidRPr="003F168B">
        <w:t>т</w:t>
      </w:r>
      <w:r w:rsidR="00830AE3">
        <w:t xml:space="preserve"> </w:t>
      </w:r>
      <w:r w:rsidR="00BE1077" w:rsidRPr="00BE1077">
        <w:t xml:space="preserve">  </w:t>
      </w:r>
      <w:r w:rsidR="00BE1077" w:rsidRPr="003E1AEF">
        <w:t xml:space="preserve">      </w:t>
      </w:r>
      <w:r w:rsidR="00BE1077" w:rsidRPr="00BE1077">
        <w:t xml:space="preserve">           </w:t>
      </w:r>
      <w:r w:rsidR="00185722">
        <w:t xml:space="preserve"> </w:t>
      </w:r>
      <w:r w:rsidR="00D265FB" w:rsidRPr="003F168B">
        <w:t>№</w:t>
      </w:r>
    </w:p>
    <w:p w:rsidR="006850B7" w:rsidRDefault="00027443" w:rsidP="002354A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5080</wp:posOffset>
                </wp:positionV>
                <wp:extent cx="6057900" cy="0"/>
                <wp:effectExtent l="8255" t="5080" r="10795" b="1397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4pt" to="47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vb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tLp4yI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"/>
            </w:pict>
          </mc:Fallback>
        </mc:AlternateContent>
      </w:r>
      <w:r w:rsidR="006850B7" w:rsidRPr="00D265FB">
        <w:rPr>
          <w:sz w:val="16"/>
          <w:szCs w:val="16"/>
        </w:rPr>
        <w:t>(</w:t>
      </w:r>
      <w:r w:rsidR="006850B7">
        <w:rPr>
          <w:sz w:val="16"/>
          <w:szCs w:val="16"/>
        </w:rPr>
        <w:t>краткое содержание приказа (распоряжения, письма), дату и номер регистрации)</w:t>
      </w:r>
    </w:p>
    <w:p w:rsidR="00131857" w:rsidRDefault="00131857" w:rsidP="002354A4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498"/>
      </w:tblGrid>
      <w:tr w:rsidR="009B1514" w:rsidRPr="00E547B4" w:rsidTr="003F168B">
        <w:trPr>
          <w:trHeight w:val="218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 w:rsidRPr="00E547B4">
              <w:rPr>
                <w:sz w:val="26"/>
                <w:szCs w:val="26"/>
              </w:rPr>
              <w:t xml:space="preserve">№ </w:t>
            </w:r>
            <w:proofErr w:type="gramStart"/>
            <w:r w:rsidRPr="00E547B4">
              <w:rPr>
                <w:sz w:val="26"/>
                <w:szCs w:val="26"/>
              </w:rPr>
              <w:t>п</w:t>
            </w:r>
            <w:proofErr w:type="gramEnd"/>
            <w:r w:rsidRPr="00830AE3">
              <w:rPr>
                <w:sz w:val="26"/>
                <w:szCs w:val="26"/>
              </w:rPr>
              <w:t>/</w:t>
            </w:r>
            <w:r w:rsidRPr="00E547B4">
              <w:rPr>
                <w:sz w:val="26"/>
                <w:szCs w:val="26"/>
              </w:rPr>
              <w:t>п</w:t>
            </w:r>
          </w:p>
        </w:tc>
        <w:tc>
          <w:tcPr>
            <w:tcW w:w="9498" w:type="dxa"/>
          </w:tcPr>
          <w:p w:rsidR="009B1514" w:rsidRPr="00E547B4" w:rsidRDefault="009B1514" w:rsidP="006F47E4">
            <w:pPr>
              <w:jc w:val="center"/>
              <w:rPr>
                <w:sz w:val="26"/>
                <w:szCs w:val="26"/>
              </w:rPr>
            </w:pPr>
            <w:r w:rsidRPr="00E547B4">
              <w:rPr>
                <w:sz w:val="26"/>
                <w:szCs w:val="26"/>
              </w:rPr>
              <w:t>Наименование адресата</w:t>
            </w:r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95AF9">
              <w:rPr>
                <w:sz w:val="26"/>
                <w:szCs w:val="26"/>
              </w:rPr>
              <w:t>г</w:t>
            </w:r>
            <w:proofErr w:type="gramStart"/>
            <w:r w:rsidRPr="00795AF9">
              <w:rPr>
                <w:sz w:val="26"/>
                <w:szCs w:val="26"/>
              </w:rPr>
              <w:t>.Н</w:t>
            </w:r>
            <w:proofErr w:type="gramEnd"/>
            <w:r w:rsidRPr="00795AF9">
              <w:rPr>
                <w:sz w:val="26"/>
                <w:szCs w:val="26"/>
              </w:rPr>
              <w:t>овоалтайска</w:t>
            </w:r>
            <w:proofErr w:type="spellEnd"/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proofErr w:type="gramStart"/>
            <w:r w:rsidRPr="00795AF9">
              <w:rPr>
                <w:sz w:val="26"/>
                <w:szCs w:val="26"/>
              </w:rPr>
              <w:t>Администрация</w:t>
            </w:r>
            <w:proofErr w:type="gramEnd"/>
            <w:r w:rsidRPr="00795AF9">
              <w:rPr>
                <w:sz w:val="26"/>
                <w:szCs w:val="26"/>
              </w:rPr>
              <w:t xml:space="preserve"> ЗАТО Сибирский</w:t>
            </w:r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95AF9">
              <w:rPr>
                <w:sz w:val="26"/>
                <w:szCs w:val="26"/>
              </w:rPr>
              <w:t>Косихинского</w:t>
            </w:r>
            <w:proofErr w:type="spellEnd"/>
            <w:r w:rsidRPr="00795AF9">
              <w:rPr>
                <w:sz w:val="26"/>
                <w:szCs w:val="26"/>
              </w:rPr>
              <w:t xml:space="preserve"> района</w:t>
            </w:r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>Администрация Троицкого района</w:t>
            </w:r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95AF9">
              <w:rPr>
                <w:sz w:val="26"/>
                <w:szCs w:val="26"/>
              </w:rPr>
              <w:t>Тальменского</w:t>
            </w:r>
            <w:proofErr w:type="spellEnd"/>
            <w:r w:rsidRPr="00795AF9">
              <w:rPr>
                <w:sz w:val="26"/>
                <w:szCs w:val="26"/>
              </w:rPr>
              <w:t xml:space="preserve"> района</w:t>
            </w:r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95AF9">
              <w:rPr>
                <w:sz w:val="26"/>
                <w:szCs w:val="26"/>
              </w:rPr>
              <w:t>г</w:t>
            </w:r>
            <w:proofErr w:type="gramStart"/>
            <w:r w:rsidRPr="00795AF9">
              <w:rPr>
                <w:sz w:val="26"/>
                <w:szCs w:val="26"/>
              </w:rPr>
              <w:t>.З</w:t>
            </w:r>
            <w:proofErr w:type="gramEnd"/>
            <w:r w:rsidRPr="00795AF9">
              <w:rPr>
                <w:sz w:val="26"/>
                <w:szCs w:val="26"/>
              </w:rPr>
              <w:t>аринска</w:t>
            </w:r>
            <w:proofErr w:type="spellEnd"/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95AF9">
              <w:rPr>
                <w:sz w:val="26"/>
                <w:szCs w:val="26"/>
              </w:rPr>
              <w:t>Заринского</w:t>
            </w:r>
            <w:proofErr w:type="spellEnd"/>
            <w:r w:rsidRPr="00795AF9">
              <w:rPr>
                <w:sz w:val="26"/>
                <w:szCs w:val="26"/>
              </w:rPr>
              <w:t xml:space="preserve"> района</w:t>
            </w:r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95AF9">
              <w:rPr>
                <w:sz w:val="26"/>
                <w:szCs w:val="26"/>
              </w:rPr>
              <w:t>Залесовского</w:t>
            </w:r>
            <w:proofErr w:type="spellEnd"/>
            <w:r w:rsidRPr="00795AF9">
              <w:rPr>
                <w:sz w:val="26"/>
                <w:szCs w:val="26"/>
              </w:rPr>
              <w:t xml:space="preserve"> района</w:t>
            </w:r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95AF9">
              <w:rPr>
                <w:sz w:val="26"/>
                <w:szCs w:val="26"/>
              </w:rPr>
              <w:t>Кытмановского</w:t>
            </w:r>
            <w:proofErr w:type="spellEnd"/>
            <w:r w:rsidRPr="00795AF9">
              <w:rPr>
                <w:sz w:val="26"/>
                <w:szCs w:val="26"/>
              </w:rPr>
              <w:t xml:space="preserve"> района</w:t>
            </w:r>
          </w:p>
        </w:tc>
      </w:tr>
      <w:tr w:rsidR="009B1514" w:rsidRPr="00E547B4" w:rsidTr="003F168B">
        <w:trPr>
          <w:trHeight w:val="309"/>
        </w:trPr>
        <w:tc>
          <w:tcPr>
            <w:tcW w:w="567" w:type="dxa"/>
          </w:tcPr>
          <w:p w:rsidR="009B1514" w:rsidRPr="00E547B4" w:rsidRDefault="009B1514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498" w:type="dxa"/>
            <w:vAlign w:val="bottom"/>
          </w:tcPr>
          <w:p w:rsidR="009B1514" w:rsidRPr="00795AF9" w:rsidRDefault="009B1514" w:rsidP="003B28AD">
            <w:pPr>
              <w:rPr>
                <w:sz w:val="26"/>
                <w:szCs w:val="26"/>
              </w:rPr>
            </w:pPr>
            <w:r w:rsidRPr="00795AF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95AF9">
              <w:rPr>
                <w:sz w:val="26"/>
                <w:szCs w:val="26"/>
              </w:rPr>
              <w:t>Тогульского</w:t>
            </w:r>
            <w:proofErr w:type="spellEnd"/>
            <w:r w:rsidRPr="00795AF9">
              <w:rPr>
                <w:sz w:val="26"/>
                <w:szCs w:val="26"/>
              </w:rPr>
              <w:t xml:space="preserve"> района</w:t>
            </w:r>
          </w:p>
        </w:tc>
      </w:tr>
      <w:tr w:rsidR="003E1AEF" w:rsidRPr="00E547B4" w:rsidTr="003F168B">
        <w:trPr>
          <w:trHeight w:val="309"/>
        </w:trPr>
        <w:tc>
          <w:tcPr>
            <w:tcW w:w="567" w:type="dxa"/>
          </w:tcPr>
          <w:p w:rsidR="003E1AEF" w:rsidRDefault="003E1AEF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498" w:type="dxa"/>
            <w:vAlign w:val="bottom"/>
          </w:tcPr>
          <w:p w:rsidR="003E1AEF" w:rsidRPr="00795AF9" w:rsidRDefault="00DA1DC9" w:rsidP="00DA1DC9">
            <w:pPr>
              <w:rPr>
                <w:sz w:val="26"/>
                <w:szCs w:val="26"/>
              </w:rPr>
            </w:pPr>
            <w:r w:rsidRPr="00DA1DC9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Благовещенского</w:t>
            </w:r>
            <w:r w:rsidR="00884D5B">
              <w:rPr>
                <w:sz w:val="26"/>
                <w:szCs w:val="26"/>
              </w:rPr>
              <w:t xml:space="preserve"> </w:t>
            </w:r>
            <w:r w:rsidRPr="00DA1DC9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3E1AEF" w:rsidRPr="00E547B4" w:rsidTr="003F168B">
        <w:trPr>
          <w:trHeight w:val="309"/>
        </w:trPr>
        <w:tc>
          <w:tcPr>
            <w:tcW w:w="567" w:type="dxa"/>
          </w:tcPr>
          <w:p w:rsidR="003E1AEF" w:rsidRDefault="003E1AEF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498" w:type="dxa"/>
            <w:vAlign w:val="bottom"/>
          </w:tcPr>
          <w:p w:rsidR="003E1AEF" w:rsidRPr="00795AF9" w:rsidRDefault="00DA1DC9" w:rsidP="003B28AD">
            <w:pPr>
              <w:rPr>
                <w:sz w:val="26"/>
                <w:szCs w:val="26"/>
              </w:rPr>
            </w:pPr>
            <w:r w:rsidRPr="00DA1DC9">
              <w:rPr>
                <w:sz w:val="26"/>
                <w:szCs w:val="26"/>
              </w:rPr>
              <w:t>Администрация</w:t>
            </w:r>
            <w:r w:rsidR="00884D5B">
              <w:rPr>
                <w:sz w:val="26"/>
                <w:szCs w:val="26"/>
              </w:rPr>
              <w:t xml:space="preserve"> Ключевского района</w:t>
            </w:r>
          </w:p>
        </w:tc>
      </w:tr>
      <w:tr w:rsidR="003E1AEF" w:rsidRPr="00E547B4" w:rsidTr="003F168B">
        <w:trPr>
          <w:trHeight w:val="309"/>
        </w:trPr>
        <w:tc>
          <w:tcPr>
            <w:tcW w:w="567" w:type="dxa"/>
          </w:tcPr>
          <w:p w:rsidR="003E1AEF" w:rsidRDefault="003E1AEF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498" w:type="dxa"/>
            <w:vAlign w:val="bottom"/>
          </w:tcPr>
          <w:p w:rsidR="003E1AEF" w:rsidRPr="00795AF9" w:rsidRDefault="00DA1DC9" w:rsidP="003B28AD">
            <w:pPr>
              <w:rPr>
                <w:sz w:val="26"/>
                <w:szCs w:val="26"/>
              </w:rPr>
            </w:pPr>
            <w:r w:rsidRPr="00DA1DC9">
              <w:rPr>
                <w:sz w:val="26"/>
                <w:szCs w:val="26"/>
              </w:rPr>
              <w:t>Администрация</w:t>
            </w:r>
            <w:r w:rsidR="00884D5B">
              <w:rPr>
                <w:sz w:val="26"/>
                <w:szCs w:val="26"/>
              </w:rPr>
              <w:t xml:space="preserve"> </w:t>
            </w:r>
            <w:proofErr w:type="spellStart"/>
            <w:r w:rsidR="00884D5B">
              <w:rPr>
                <w:sz w:val="26"/>
                <w:szCs w:val="26"/>
              </w:rPr>
              <w:t>Волчихинского</w:t>
            </w:r>
            <w:proofErr w:type="spellEnd"/>
            <w:r w:rsidR="00884D5B">
              <w:rPr>
                <w:sz w:val="26"/>
                <w:szCs w:val="26"/>
              </w:rPr>
              <w:t xml:space="preserve"> района</w:t>
            </w:r>
          </w:p>
        </w:tc>
      </w:tr>
      <w:tr w:rsidR="00DA1DC9" w:rsidRPr="00E547B4" w:rsidTr="003F168B">
        <w:trPr>
          <w:trHeight w:val="309"/>
        </w:trPr>
        <w:tc>
          <w:tcPr>
            <w:tcW w:w="567" w:type="dxa"/>
          </w:tcPr>
          <w:p w:rsidR="00DA1DC9" w:rsidRDefault="00DA1DC9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498" w:type="dxa"/>
            <w:vAlign w:val="bottom"/>
          </w:tcPr>
          <w:p w:rsidR="00DA1DC9" w:rsidRPr="00DA1DC9" w:rsidRDefault="00DA1DC9" w:rsidP="003B28AD">
            <w:pPr>
              <w:rPr>
                <w:sz w:val="26"/>
                <w:szCs w:val="26"/>
              </w:rPr>
            </w:pPr>
            <w:r w:rsidRPr="00DA1DC9">
              <w:rPr>
                <w:sz w:val="26"/>
                <w:szCs w:val="26"/>
              </w:rPr>
              <w:t>Администрация</w:t>
            </w:r>
            <w:r w:rsidR="00884D5B">
              <w:rPr>
                <w:sz w:val="26"/>
                <w:szCs w:val="26"/>
              </w:rPr>
              <w:t xml:space="preserve"> </w:t>
            </w:r>
            <w:proofErr w:type="spellStart"/>
            <w:r w:rsidR="00884D5B">
              <w:rPr>
                <w:sz w:val="26"/>
                <w:szCs w:val="26"/>
              </w:rPr>
              <w:t>Родинского</w:t>
            </w:r>
            <w:proofErr w:type="spellEnd"/>
            <w:r w:rsidR="00884D5B">
              <w:rPr>
                <w:sz w:val="26"/>
                <w:szCs w:val="26"/>
              </w:rPr>
              <w:t xml:space="preserve"> района</w:t>
            </w:r>
          </w:p>
        </w:tc>
      </w:tr>
      <w:tr w:rsidR="00DA1DC9" w:rsidRPr="00E547B4" w:rsidTr="003F168B">
        <w:trPr>
          <w:trHeight w:val="309"/>
        </w:trPr>
        <w:tc>
          <w:tcPr>
            <w:tcW w:w="567" w:type="dxa"/>
          </w:tcPr>
          <w:p w:rsidR="00DA1DC9" w:rsidRDefault="00DA1DC9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498" w:type="dxa"/>
            <w:vAlign w:val="bottom"/>
          </w:tcPr>
          <w:p w:rsidR="00DA1DC9" w:rsidRPr="00DA1DC9" w:rsidRDefault="00DA1DC9" w:rsidP="003B28AD">
            <w:pPr>
              <w:rPr>
                <w:sz w:val="26"/>
                <w:szCs w:val="26"/>
              </w:rPr>
            </w:pPr>
            <w:r w:rsidRPr="00DA1DC9">
              <w:rPr>
                <w:sz w:val="26"/>
                <w:szCs w:val="26"/>
              </w:rPr>
              <w:t>Администрация</w:t>
            </w:r>
            <w:r w:rsidR="00884D5B">
              <w:rPr>
                <w:sz w:val="26"/>
                <w:szCs w:val="26"/>
              </w:rPr>
              <w:t xml:space="preserve"> </w:t>
            </w:r>
            <w:proofErr w:type="spellStart"/>
            <w:r w:rsidR="00884D5B">
              <w:rPr>
                <w:sz w:val="26"/>
                <w:szCs w:val="26"/>
              </w:rPr>
              <w:t>Суетского</w:t>
            </w:r>
            <w:proofErr w:type="spellEnd"/>
            <w:r w:rsidR="00884D5B">
              <w:rPr>
                <w:sz w:val="26"/>
                <w:szCs w:val="26"/>
              </w:rPr>
              <w:t xml:space="preserve"> района</w:t>
            </w:r>
          </w:p>
        </w:tc>
      </w:tr>
      <w:tr w:rsidR="00DA1DC9" w:rsidRPr="00E547B4" w:rsidTr="003F168B">
        <w:trPr>
          <w:trHeight w:val="309"/>
        </w:trPr>
        <w:tc>
          <w:tcPr>
            <w:tcW w:w="567" w:type="dxa"/>
          </w:tcPr>
          <w:p w:rsidR="00DA1DC9" w:rsidRDefault="00DA1DC9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498" w:type="dxa"/>
            <w:vAlign w:val="bottom"/>
          </w:tcPr>
          <w:p w:rsidR="00DA1DC9" w:rsidRPr="00DA1DC9" w:rsidRDefault="00DA1DC9" w:rsidP="003B28AD">
            <w:pPr>
              <w:rPr>
                <w:sz w:val="26"/>
                <w:szCs w:val="26"/>
              </w:rPr>
            </w:pPr>
            <w:r w:rsidRPr="00DA1DC9">
              <w:rPr>
                <w:sz w:val="26"/>
                <w:szCs w:val="26"/>
              </w:rPr>
              <w:t>Администрация</w:t>
            </w:r>
            <w:r w:rsidR="00884D5B">
              <w:rPr>
                <w:sz w:val="26"/>
                <w:szCs w:val="26"/>
              </w:rPr>
              <w:t xml:space="preserve"> Михайловского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498" w:type="dxa"/>
            <w:vAlign w:val="bottom"/>
          </w:tcPr>
          <w:p w:rsidR="008C6DAD" w:rsidRPr="00DA1DC9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884D5B">
              <w:rPr>
                <w:sz w:val="26"/>
                <w:szCs w:val="26"/>
              </w:rPr>
              <w:t xml:space="preserve"> </w:t>
            </w:r>
            <w:r w:rsidR="00B91700">
              <w:rPr>
                <w:sz w:val="26"/>
                <w:szCs w:val="26"/>
              </w:rPr>
              <w:t>Каменского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Панкрушихинского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Баевского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Крутихинского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Хабарского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Завьяловского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Мамонтовского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Павловского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Ребрихинского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Романовского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Тюменцевского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Шелаболихинского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г</w:t>
            </w:r>
            <w:proofErr w:type="gramStart"/>
            <w:r w:rsidR="00B91700">
              <w:rPr>
                <w:sz w:val="26"/>
                <w:szCs w:val="26"/>
              </w:rPr>
              <w:t>.С</w:t>
            </w:r>
            <w:proofErr w:type="gramEnd"/>
            <w:r w:rsidR="00B91700">
              <w:rPr>
                <w:sz w:val="26"/>
                <w:szCs w:val="26"/>
              </w:rPr>
              <w:t>лавгорода</w:t>
            </w:r>
            <w:proofErr w:type="spellEnd"/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г</w:t>
            </w:r>
            <w:proofErr w:type="gramStart"/>
            <w:r w:rsidR="00B91700">
              <w:rPr>
                <w:sz w:val="26"/>
                <w:szCs w:val="26"/>
              </w:rPr>
              <w:t>.Я</w:t>
            </w:r>
            <w:proofErr w:type="gramEnd"/>
            <w:r w:rsidR="00B91700">
              <w:rPr>
                <w:sz w:val="26"/>
                <w:szCs w:val="26"/>
              </w:rPr>
              <w:t>ровое</w:t>
            </w:r>
            <w:proofErr w:type="spellEnd"/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Немецкого национального района 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Кулундинского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Табунского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  <w:tr w:rsidR="008C6DAD" w:rsidRPr="00E547B4" w:rsidTr="003F168B">
        <w:trPr>
          <w:trHeight w:val="309"/>
        </w:trPr>
        <w:tc>
          <w:tcPr>
            <w:tcW w:w="567" w:type="dxa"/>
          </w:tcPr>
          <w:p w:rsidR="008C6DAD" w:rsidRDefault="008C6DAD" w:rsidP="00235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498" w:type="dxa"/>
            <w:vAlign w:val="bottom"/>
          </w:tcPr>
          <w:p w:rsidR="008C6DAD" w:rsidRPr="008C6DAD" w:rsidRDefault="008C6DAD" w:rsidP="003B28AD">
            <w:pPr>
              <w:rPr>
                <w:sz w:val="26"/>
                <w:szCs w:val="26"/>
              </w:rPr>
            </w:pPr>
            <w:r w:rsidRPr="008C6DAD">
              <w:rPr>
                <w:sz w:val="26"/>
                <w:szCs w:val="26"/>
              </w:rPr>
              <w:t>Администрация</w:t>
            </w:r>
            <w:r w:rsidR="00B91700">
              <w:rPr>
                <w:sz w:val="26"/>
                <w:szCs w:val="26"/>
              </w:rPr>
              <w:t xml:space="preserve"> </w:t>
            </w:r>
            <w:proofErr w:type="spellStart"/>
            <w:r w:rsidR="00B91700">
              <w:rPr>
                <w:sz w:val="26"/>
                <w:szCs w:val="26"/>
              </w:rPr>
              <w:t>Бурлинского</w:t>
            </w:r>
            <w:proofErr w:type="spellEnd"/>
            <w:r w:rsidR="00B91700">
              <w:rPr>
                <w:sz w:val="26"/>
                <w:szCs w:val="26"/>
              </w:rPr>
              <w:t xml:space="preserve"> района</w:t>
            </w:r>
          </w:p>
        </w:tc>
      </w:tr>
    </w:tbl>
    <w:p w:rsidR="0038263C" w:rsidRPr="00E547B4" w:rsidRDefault="0038263C" w:rsidP="009B1514">
      <w:pPr>
        <w:jc w:val="both"/>
        <w:rPr>
          <w:sz w:val="26"/>
          <w:szCs w:val="26"/>
          <w:lang w:val="en-US"/>
        </w:rPr>
      </w:pPr>
    </w:p>
    <w:p w:rsidR="005573B7" w:rsidRDefault="005573B7" w:rsidP="009B1514">
      <w:pPr>
        <w:jc w:val="both"/>
        <w:rPr>
          <w:sz w:val="26"/>
          <w:szCs w:val="26"/>
        </w:rPr>
      </w:pPr>
    </w:p>
    <w:p w:rsidR="006D3DE3" w:rsidRPr="006D3DE3" w:rsidRDefault="006D3DE3" w:rsidP="009B1514">
      <w:pPr>
        <w:jc w:val="both"/>
        <w:rPr>
          <w:sz w:val="26"/>
          <w:szCs w:val="26"/>
        </w:rPr>
      </w:pPr>
    </w:p>
    <w:p w:rsidR="00441FFF" w:rsidRPr="00E547B4" w:rsidRDefault="00027443" w:rsidP="003F168B">
      <w:pPr>
        <w:jc w:val="both"/>
        <w:rPr>
          <w:sz w:val="26"/>
          <w:szCs w:val="26"/>
        </w:rPr>
      </w:pPr>
      <w:r w:rsidRPr="00E547B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3B1733" wp14:editId="2EF5B76D">
                <wp:simplePos x="0" y="0"/>
                <wp:positionH relativeFrom="column">
                  <wp:posOffset>5185410</wp:posOffset>
                </wp:positionH>
                <wp:positionV relativeFrom="paragraph">
                  <wp:posOffset>175260</wp:posOffset>
                </wp:positionV>
                <wp:extent cx="1276350" cy="0"/>
                <wp:effectExtent l="0" t="0" r="1905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pt,13.8pt" to="508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sa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89CawbgSImq1saE4elSv5lnT7w4pXXdE7Xik+HYykJeFjORdStg4Axdshy+aQQzZex37&#10;dGxtHyChA+gY5Tjd5OBHjygcZvnj9GEC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"/>
            </w:pict>
          </mc:Fallback>
        </mc:AlternateContent>
      </w:r>
      <w:r w:rsidRPr="00E547B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A9768" wp14:editId="16DF3D36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2628900" cy="0"/>
                <wp:effectExtent l="9525" t="13335" r="9525" b="57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8pt" to="33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Jw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Wz0JreuAIiKrWzoTh6Vi9mq+l3h5SuWqIOPFJ8vRjIy0JG8iYlbJyBC/b9F80ghhy9jn06&#10;N7YLkNABdI5yXO5y8LNHFA7zWT5fpK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"/>
            </w:pict>
          </mc:Fallback>
        </mc:AlternateContent>
      </w:r>
      <w:r w:rsidR="00441FFF" w:rsidRPr="00E547B4">
        <w:rPr>
          <w:sz w:val="26"/>
          <w:szCs w:val="26"/>
        </w:rPr>
        <w:t xml:space="preserve">Начальник </w:t>
      </w:r>
      <w:r w:rsidR="00795AF9">
        <w:rPr>
          <w:sz w:val="26"/>
          <w:szCs w:val="26"/>
        </w:rPr>
        <w:t xml:space="preserve">ОРН                                                                             </w:t>
      </w:r>
      <w:r w:rsidR="003F168B">
        <w:rPr>
          <w:sz w:val="26"/>
          <w:szCs w:val="26"/>
        </w:rPr>
        <w:t xml:space="preserve">  </w:t>
      </w:r>
      <w:r w:rsidR="00795AF9">
        <w:rPr>
          <w:sz w:val="26"/>
          <w:szCs w:val="26"/>
        </w:rPr>
        <w:t xml:space="preserve"> </w:t>
      </w:r>
      <w:r w:rsidR="003F168B">
        <w:rPr>
          <w:sz w:val="26"/>
          <w:szCs w:val="26"/>
        </w:rPr>
        <w:t xml:space="preserve">                    </w:t>
      </w:r>
      <w:r w:rsidR="00613A3D" w:rsidRPr="00613A3D">
        <w:rPr>
          <w:sz w:val="26"/>
          <w:szCs w:val="26"/>
        </w:rPr>
        <w:t>Л.В.</w:t>
      </w:r>
      <w:r w:rsidR="003F168B">
        <w:rPr>
          <w:sz w:val="26"/>
          <w:szCs w:val="26"/>
        </w:rPr>
        <w:t xml:space="preserve"> </w:t>
      </w:r>
      <w:proofErr w:type="spellStart"/>
      <w:r w:rsidR="009B1514" w:rsidRPr="003F168B">
        <w:rPr>
          <w:sz w:val="26"/>
          <w:szCs w:val="26"/>
        </w:rPr>
        <w:t>Бебикова</w:t>
      </w:r>
      <w:proofErr w:type="spellEnd"/>
      <w:r w:rsidR="009B1514" w:rsidRPr="003F168B">
        <w:rPr>
          <w:sz w:val="26"/>
          <w:szCs w:val="26"/>
        </w:rPr>
        <w:t xml:space="preserve"> </w:t>
      </w:r>
    </w:p>
    <w:p w:rsidR="00441FFF" w:rsidRDefault="00441FFF" w:rsidP="006D3D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795AF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</w:t>
      </w:r>
      <w:r w:rsidR="003F168B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Pr="00D265FB">
        <w:rPr>
          <w:sz w:val="16"/>
          <w:szCs w:val="16"/>
        </w:rPr>
        <w:t>(</w:t>
      </w:r>
      <w:r>
        <w:rPr>
          <w:sz w:val="16"/>
          <w:szCs w:val="16"/>
        </w:rPr>
        <w:t>Ф.И.О.</w:t>
      </w:r>
      <w:r w:rsidRPr="00D265FB">
        <w:rPr>
          <w:sz w:val="16"/>
          <w:szCs w:val="16"/>
        </w:rPr>
        <w:t>)</w:t>
      </w:r>
    </w:p>
    <w:p w:rsidR="001D11D1" w:rsidRDefault="001D11D1" w:rsidP="002C288A">
      <w:pPr>
        <w:rPr>
          <w:sz w:val="20"/>
          <w:szCs w:val="20"/>
        </w:rPr>
      </w:pPr>
    </w:p>
    <w:p w:rsidR="003F168B" w:rsidRDefault="001D11D1" w:rsidP="002C288A">
      <w:pPr>
        <w:rPr>
          <w:sz w:val="16"/>
          <w:szCs w:val="16"/>
        </w:rPr>
      </w:pPr>
      <w:r w:rsidRPr="00795AF9">
        <w:rPr>
          <w:sz w:val="20"/>
          <w:szCs w:val="20"/>
        </w:rPr>
        <w:t xml:space="preserve"> </w:t>
      </w:r>
      <w:r w:rsidR="00B91700" w:rsidRPr="00795AF9">
        <w:rPr>
          <w:sz w:val="20"/>
          <w:szCs w:val="20"/>
        </w:rPr>
        <w:t>(38532) 2-10-06</w:t>
      </w:r>
      <w:r>
        <w:rPr>
          <w:sz w:val="20"/>
          <w:szCs w:val="20"/>
        </w:rPr>
        <w:t>, доб.21-56</w:t>
      </w:r>
      <w:bookmarkStart w:id="0" w:name="_GoBack"/>
      <w:bookmarkEnd w:id="0"/>
    </w:p>
    <w:sectPr w:rsidR="003F168B" w:rsidSect="005818DC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FB"/>
    <w:rsid w:val="00027443"/>
    <w:rsid w:val="00041CA3"/>
    <w:rsid w:val="00060BF3"/>
    <w:rsid w:val="000A082C"/>
    <w:rsid w:val="000A5843"/>
    <w:rsid w:val="000B3467"/>
    <w:rsid w:val="000E01BA"/>
    <w:rsid w:val="0011246B"/>
    <w:rsid w:val="00131235"/>
    <w:rsid w:val="00131857"/>
    <w:rsid w:val="0013795E"/>
    <w:rsid w:val="00185722"/>
    <w:rsid w:val="001B643C"/>
    <w:rsid w:val="001C7343"/>
    <w:rsid w:val="001D11D1"/>
    <w:rsid w:val="001E2426"/>
    <w:rsid w:val="001F1386"/>
    <w:rsid w:val="002354A4"/>
    <w:rsid w:val="0024529E"/>
    <w:rsid w:val="00252EAC"/>
    <w:rsid w:val="00283931"/>
    <w:rsid w:val="0028621C"/>
    <w:rsid w:val="002A109F"/>
    <w:rsid w:val="002B722B"/>
    <w:rsid w:val="002C288A"/>
    <w:rsid w:val="002C2C66"/>
    <w:rsid w:val="002F4ED7"/>
    <w:rsid w:val="003467FC"/>
    <w:rsid w:val="0037251A"/>
    <w:rsid w:val="00373A97"/>
    <w:rsid w:val="0038263C"/>
    <w:rsid w:val="003C49D7"/>
    <w:rsid w:val="003E1AEF"/>
    <w:rsid w:val="003E2BA6"/>
    <w:rsid w:val="003F168B"/>
    <w:rsid w:val="00405178"/>
    <w:rsid w:val="00430C57"/>
    <w:rsid w:val="004344B8"/>
    <w:rsid w:val="00441FFF"/>
    <w:rsid w:val="004B503B"/>
    <w:rsid w:val="004C2540"/>
    <w:rsid w:val="004C7F58"/>
    <w:rsid w:val="004D641E"/>
    <w:rsid w:val="00534916"/>
    <w:rsid w:val="00536081"/>
    <w:rsid w:val="005573B7"/>
    <w:rsid w:val="0056756B"/>
    <w:rsid w:val="005818DC"/>
    <w:rsid w:val="006034D5"/>
    <w:rsid w:val="00612905"/>
    <w:rsid w:val="00613A3D"/>
    <w:rsid w:val="00655B4A"/>
    <w:rsid w:val="006850B7"/>
    <w:rsid w:val="006D3DE3"/>
    <w:rsid w:val="006F47E4"/>
    <w:rsid w:val="007114B2"/>
    <w:rsid w:val="007627DA"/>
    <w:rsid w:val="00795AF9"/>
    <w:rsid w:val="00830AE3"/>
    <w:rsid w:val="00860E31"/>
    <w:rsid w:val="00884D5B"/>
    <w:rsid w:val="008868FC"/>
    <w:rsid w:val="00892B1B"/>
    <w:rsid w:val="00897E12"/>
    <w:rsid w:val="008A0D2D"/>
    <w:rsid w:val="008C6DAD"/>
    <w:rsid w:val="00914518"/>
    <w:rsid w:val="00933582"/>
    <w:rsid w:val="00994138"/>
    <w:rsid w:val="009A0E2D"/>
    <w:rsid w:val="009A5714"/>
    <w:rsid w:val="009B1514"/>
    <w:rsid w:val="00A3327A"/>
    <w:rsid w:val="00A85913"/>
    <w:rsid w:val="00A944C1"/>
    <w:rsid w:val="00AC43B1"/>
    <w:rsid w:val="00B05779"/>
    <w:rsid w:val="00B072D5"/>
    <w:rsid w:val="00B3776C"/>
    <w:rsid w:val="00B5615F"/>
    <w:rsid w:val="00B857E1"/>
    <w:rsid w:val="00B91700"/>
    <w:rsid w:val="00B93811"/>
    <w:rsid w:val="00BE1077"/>
    <w:rsid w:val="00BF385A"/>
    <w:rsid w:val="00C0199A"/>
    <w:rsid w:val="00C23D0E"/>
    <w:rsid w:val="00C36C8D"/>
    <w:rsid w:val="00C42033"/>
    <w:rsid w:val="00C65F33"/>
    <w:rsid w:val="00CB50D4"/>
    <w:rsid w:val="00D265FB"/>
    <w:rsid w:val="00D26BFC"/>
    <w:rsid w:val="00D47B78"/>
    <w:rsid w:val="00D560DB"/>
    <w:rsid w:val="00D671CC"/>
    <w:rsid w:val="00D82DAD"/>
    <w:rsid w:val="00D93E6C"/>
    <w:rsid w:val="00D96AF7"/>
    <w:rsid w:val="00DA1DC9"/>
    <w:rsid w:val="00E47E77"/>
    <w:rsid w:val="00E547B4"/>
    <w:rsid w:val="00EB6C62"/>
    <w:rsid w:val="00ED1C4B"/>
    <w:rsid w:val="00ED6A0A"/>
    <w:rsid w:val="00ED6BC5"/>
    <w:rsid w:val="00EF215F"/>
    <w:rsid w:val="00F374EF"/>
    <w:rsid w:val="00F84803"/>
    <w:rsid w:val="00F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8-00-501\AppData\Roaming\Microsoft\&#1064;&#1072;&#1073;&#1083;&#1086;&#1085;&#1099;\itoffice_dsp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itoffice_dsplist</Template>
  <TotalTime>1</TotalTime>
  <Pages>1</Pages>
  <Words>173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2224-00-107</dc:creator>
  <cp:lastModifiedBy>Бебикова Людмила Владимировна</cp:lastModifiedBy>
  <cp:revision>4</cp:revision>
  <cp:lastPrinted>2021-01-25T02:13:00Z</cp:lastPrinted>
  <dcterms:created xsi:type="dcterms:W3CDTF">2023-03-27T03:08:00Z</dcterms:created>
  <dcterms:modified xsi:type="dcterms:W3CDTF">2023-07-12T05:20:00Z</dcterms:modified>
</cp:coreProperties>
</file>